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应聘人员面试登记表</w:t>
      </w:r>
    </w:p>
    <w:p>
      <w:pPr>
        <w:spacing w:line="360" w:lineRule="exact"/>
        <w:ind w:right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应聘职位：                                               填表时间：   年    月    日    时  </w:t>
      </w:r>
    </w:p>
    <w:tbl>
      <w:tblPr>
        <w:tblStyle w:val="12"/>
        <w:tblW w:w="10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7"/>
        <w:gridCol w:w="840"/>
        <w:gridCol w:w="141"/>
        <w:gridCol w:w="735"/>
        <w:gridCol w:w="141"/>
        <w:gridCol w:w="978"/>
        <w:gridCol w:w="721"/>
        <w:gridCol w:w="567"/>
        <w:gridCol w:w="982"/>
        <w:gridCol w:w="19"/>
        <w:gridCol w:w="700"/>
        <w:gridCol w:w="294"/>
        <w:gridCol w:w="149"/>
        <w:gridCol w:w="264"/>
        <w:gridCol w:w="41"/>
        <w:gridCol w:w="263"/>
        <w:gridCol w:w="70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名</w:t>
            </w:r>
          </w:p>
        </w:tc>
        <w:tc>
          <w:tcPr>
            <w:tcW w:w="957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  别</w:t>
            </w:r>
          </w:p>
        </w:tc>
        <w:tc>
          <w:tcPr>
            <w:tcW w:w="97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年龄（周岁）</w:t>
            </w:r>
          </w:p>
        </w:tc>
        <w:tc>
          <w:tcPr>
            <w:tcW w:w="982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30" w:type="dxa"/>
            <w:gridSpan w:val="7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出生日期（实）</w:t>
            </w:r>
          </w:p>
        </w:tc>
        <w:tc>
          <w:tcPr>
            <w:tcW w:w="2410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  族</w:t>
            </w:r>
          </w:p>
        </w:tc>
        <w:tc>
          <w:tcPr>
            <w:tcW w:w="957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  高</w:t>
            </w:r>
          </w:p>
        </w:tc>
        <w:tc>
          <w:tcPr>
            <w:tcW w:w="97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体  重</w:t>
            </w:r>
          </w:p>
        </w:tc>
        <w:tc>
          <w:tcPr>
            <w:tcW w:w="982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30" w:type="dxa"/>
            <w:gridSpan w:val="7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2410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  历</w:t>
            </w:r>
          </w:p>
        </w:tc>
        <w:tc>
          <w:tcPr>
            <w:tcW w:w="957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  称</w:t>
            </w:r>
          </w:p>
        </w:tc>
        <w:tc>
          <w:tcPr>
            <w:tcW w:w="97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</w:t>
            </w:r>
          </w:p>
        </w:tc>
        <w:tc>
          <w:tcPr>
            <w:tcW w:w="5122" w:type="dxa"/>
            <w:gridSpan w:val="10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籍  贯</w:t>
            </w:r>
          </w:p>
        </w:tc>
        <w:tc>
          <w:tcPr>
            <w:tcW w:w="2952" w:type="dxa"/>
            <w:gridSpan w:val="6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户口所在地</w:t>
            </w:r>
          </w:p>
        </w:tc>
        <w:tc>
          <w:tcPr>
            <w:tcW w:w="5122" w:type="dxa"/>
            <w:gridSpan w:val="10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现住址</w:t>
            </w:r>
          </w:p>
        </w:tc>
        <w:tc>
          <w:tcPr>
            <w:tcW w:w="9362" w:type="dxa"/>
            <w:gridSpan w:val="18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□自有   □租房   □与父母同住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健康状况</w:t>
            </w:r>
          </w:p>
        </w:tc>
        <w:tc>
          <w:tcPr>
            <w:tcW w:w="9362" w:type="dxa"/>
            <w:gridSpan w:val="18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□良好     □一般     □患病__________           有无疾病史：□无   □有__________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gridSpan w:val="4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固定电话（自愿填写）</w:t>
            </w:r>
          </w:p>
        </w:tc>
        <w:tc>
          <w:tcPr>
            <w:tcW w:w="1854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8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手机号码</w:t>
            </w:r>
          </w:p>
        </w:tc>
        <w:tc>
          <w:tcPr>
            <w:tcW w:w="1001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Email</w:t>
            </w:r>
          </w:p>
        </w:tc>
        <w:tc>
          <w:tcPr>
            <w:tcW w:w="3127" w:type="dxa"/>
            <w:gridSpan w:val="6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restart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教育经历(本科请注明一本、二本、三本)</w:t>
            </w: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学校名称</w:t>
            </w:r>
          </w:p>
        </w:tc>
        <w:tc>
          <w:tcPr>
            <w:tcW w:w="1568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  <w:tc>
          <w:tcPr>
            <w:tcW w:w="99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</w:t>
            </w:r>
          </w:p>
        </w:tc>
        <w:tc>
          <w:tcPr>
            <w:tcW w:w="3127" w:type="dxa"/>
            <w:gridSpan w:val="6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在校职务与所获奖励（简述）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68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127" w:type="dxa"/>
            <w:gridSpan w:val="6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68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127" w:type="dxa"/>
            <w:gridSpan w:val="6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68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4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127" w:type="dxa"/>
            <w:gridSpan w:val="6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bookmarkStart w:id="2" w:name="_GoBack"/>
            <w:r>
              <w:rPr>
                <w:rFonts w:hint="eastAsia" w:ascii="微软雅黑" w:hAnsi="微软雅黑" w:eastAsia="微软雅黑"/>
                <w:szCs w:val="21"/>
              </w:rPr>
              <w:t>最高学历获取方式</w:t>
            </w:r>
          </w:p>
        </w:tc>
        <w:tc>
          <w:tcPr>
            <w:tcW w:w="9245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□统招    □全日制自考   □成考（</w:t>
            </w:r>
            <w:r>
              <w:rPr>
                <w:rFonts w:ascii="微软雅黑" w:hAnsi="微软雅黑" w:eastAsia="微软雅黑"/>
                <w:spacing w:val="8"/>
              </w:rPr>
              <w:t>脱产</w:t>
            </w:r>
            <w:r>
              <w:rPr>
                <w:rFonts w:hint="eastAsia" w:ascii="微软雅黑" w:hAnsi="微软雅黑" w:eastAsia="微软雅黑"/>
                <w:spacing w:val="8"/>
              </w:rPr>
              <w:t xml:space="preserve">） </w:t>
            </w:r>
            <w:r>
              <w:rPr>
                <w:rFonts w:hint="eastAsia" w:ascii="微软雅黑" w:hAnsi="微软雅黑" w:eastAsia="微软雅黑"/>
                <w:szCs w:val="21"/>
              </w:rPr>
              <w:t>□校外自考   □成考（</w:t>
            </w:r>
            <w:r>
              <w:rPr>
                <w:rFonts w:ascii="微软雅黑" w:hAnsi="微软雅黑" w:eastAsia="微软雅黑"/>
                <w:spacing w:val="8"/>
              </w:rPr>
              <w:t>业余</w:t>
            </w:r>
            <w:r>
              <w:rPr>
                <w:rFonts w:hint="eastAsia" w:ascii="微软雅黑" w:hAnsi="微软雅黑" w:eastAsia="微软雅黑"/>
                <w:spacing w:val="8"/>
              </w:rPr>
              <w:t xml:space="preserve">） </w:t>
            </w:r>
            <w:r>
              <w:rPr>
                <w:rFonts w:hint="eastAsia" w:ascii="微软雅黑" w:hAnsi="微软雅黑" w:eastAsia="微软雅黑"/>
                <w:szCs w:val="21"/>
              </w:rPr>
              <w:t>□成考（</w:t>
            </w:r>
            <w:r>
              <w:rPr>
                <w:rFonts w:ascii="微软雅黑" w:hAnsi="微软雅黑" w:eastAsia="微软雅黑"/>
                <w:spacing w:val="8"/>
              </w:rPr>
              <w:t>函授</w:t>
            </w:r>
            <w:r>
              <w:rPr>
                <w:rFonts w:hint="eastAsia" w:ascii="微软雅黑" w:hAnsi="微软雅黑" w:eastAsia="微软雅黑"/>
                <w:spacing w:val="8"/>
              </w:rPr>
              <w:t>）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工作经历</w:t>
            </w: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公司名称</w:t>
            </w:r>
          </w:p>
        </w:tc>
        <w:tc>
          <w:tcPr>
            <w:tcW w:w="1568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部门及职务</w:t>
            </w:r>
          </w:p>
        </w:tc>
        <w:tc>
          <w:tcPr>
            <w:tcW w:w="1143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税前薪资</w:t>
            </w:r>
          </w:p>
        </w:tc>
        <w:tc>
          <w:tcPr>
            <w:tcW w:w="1275" w:type="dxa"/>
            <w:gridSpan w:val="4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离职理由</w:t>
            </w:r>
          </w:p>
        </w:tc>
        <w:tc>
          <w:tcPr>
            <w:tcW w:w="1703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68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43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4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3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245" w:type="dxa"/>
            <w:gridSpan w:val="17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68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43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4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3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245" w:type="dxa"/>
            <w:gridSpan w:val="17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68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43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gridSpan w:val="4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3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245" w:type="dxa"/>
            <w:gridSpan w:val="17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培训经历</w:t>
            </w: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培训时间</w:t>
            </w: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培训机构</w:t>
            </w:r>
          </w:p>
        </w:tc>
        <w:tc>
          <w:tcPr>
            <w:tcW w:w="2975" w:type="dxa"/>
            <w:gridSpan w:val="7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培训内容</w:t>
            </w:r>
          </w:p>
        </w:tc>
        <w:tc>
          <w:tcPr>
            <w:tcW w:w="2714" w:type="dxa"/>
            <w:gridSpan w:val="4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所获得的证书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5" w:type="dxa"/>
            <w:gridSpan w:val="7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14" w:type="dxa"/>
            <w:gridSpan w:val="4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5" w:type="dxa"/>
            <w:gridSpan w:val="7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14" w:type="dxa"/>
            <w:gridSpan w:val="4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0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5" w:type="dxa"/>
            <w:gridSpan w:val="7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14" w:type="dxa"/>
            <w:gridSpan w:val="4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技能特长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外语水平</w:t>
            </w:r>
          </w:p>
        </w:tc>
        <w:tc>
          <w:tcPr>
            <w:tcW w:w="7529" w:type="dxa"/>
            <w:gridSpan w:val="14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英文：□四级   □六级  □八级  □其他____________</w:t>
            </w:r>
          </w:p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其他语种：_______________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计算机水平</w:t>
            </w:r>
          </w:p>
        </w:tc>
        <w:tc>
          <w:tcPr>
            <w:tcW w:w="4108" w:type="dxa"/>
            <w:gridSpan w:val="7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□精通  □熟练   □一般  □不会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驾照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□有：______照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其    他</w:t>
            </w:r>
          </w:p>
        </w:tc>
        <w:tc>
          <w:tcPr>
            <w:tcW w:w="752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ind w:left="-2" w:leftChars="-135" w:hanging="281" w:hangingChars="117"/>
        <w:rPr>
          <w:rFonts w:ascii="微软雅黑" w:hAnsi="微软雅黑" w:eastAsia="微软雅黑"/>
          <w:b/>
          <w:kern w:val="0"/>
          <w:sz w:val="24"/>
        </w:rPr>
      </w:pPr>
    </w:p>
    <w:p>
      <w:pPr>
        <w:ind w:left="-2" w:leftChars="-135" w:hanging="281" w:hangingChars="117"/>
        <w:rPr>
          <w:rFonts w:ascii="微软雅黑" w:hAnsi="微软雅黑" w:eastAsia="微软雅黑"/>
          <w:b/>
          <w:kern w:val="0"/>
          <w:sz w:val="24"/>
        </w:rPr>
      </w:pPr>
    </w:p>
    <w:tbl>
      <w:tblPr>
        <w:tblStyle w:val="12"/>
        <w:tblW w:w="1049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9"/>
        <w:gridCol w:w="1276"/>
        <w:gridCol w:w="564"/>
        <w:gridCol w:w="1971"/>
        <w:gridCol w:w="2000"/>
        <w:gridCol w:w="1276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5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期望工资</w:t>
            </w:r>
          </w:p>
        </w:tc>
        <w:tc>
          <w:tcPr>
            <w:tcW w:w="1859" w:type="dxa"/>
            <w:gridSpan w:val="3"/>
          </w:tcPr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税前______元/月</w:t>
            </w:r>
          </w:p>
        </w:tc>
        <w:tc>
          <w:tcPr>
            <w:tcW w:w="1971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可接受的最低薪资</w:t>
            </w:r>
          </w:p>
        </w:tc>
        <w:tc>
          <w:tcPr>
            <w:tcW w:w="2000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税前______元/月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到岗时间</w:t>
            </w:r>
          </w:p>
        </w:tc>
        <w:tc>
          <w:tcPr>
            <w:tcW w:w="212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5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能否出差</w:t>
            </w:r>
          </w:p>
        </w:tc>
        <w:tc>
          <w:tcPr>
            <w:tcW w:w="1859" w:type="dxa"/>
            <w:gridSpan w:val="3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□能   □否</w:t>
            </w:r>
          </w:p>
        </w:tc>
        <w:tc>
          <w:tcPr>
            <w:tcW w:w="1971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能否接受工作调动</w:t>
            </w:r>
          </w:p>
        </w:tc>
        <w:tc>
          <w:tcPr>
            <w:tcW w:w="2000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□能   □否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能否加班</w:t>
            </w:r>
          </w:p>
        </w:tc>
        <w:tc>
          <w:tcPr>
            <w:tcW w:w="2128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□能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自我评价</w:t>
            </w:r>
          </w:p>
        </w:tc>
        <w:tc>
          <w:tcPr>
            <w:tcW w:w="9234" w:type="dxa"/>
            <w:gridSpan w:val="7"/>
          </w:tcPr>
          <w:p>
            <w:pPr>
              <w:spacing w:line="36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工作、业务能力自述：</w:t>
            </w:r>
          </w:p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234" w:type="dxa"/>
            <w:gridSpan w:val="7"/>
          </w:tcPr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综合评价：</w:t>
            </w:r>
          </w:p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（评定结果：优、良、一般或强、较强、一般，请在横线上填写）</w:t>
            </w:r>
          </w:p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□品德性格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□自 信 心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□事 业 心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</w:t>
            </w:r>
          </w:p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□纪 律 性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□组织能力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□协调能力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</w:t>
            </w:r>
          </w:p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□表达能力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□写作能力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□逻辑思维能力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_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□工作主动性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兴趣爱好</w:t>
            </w:r>
          </w:p>
        </w:tc>
        <w:tc>
          <w:tcPr>
            <w:tcW w:w="9234" w:type="dxa"/>
            <w:gridSpan w:val="7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0491" w:type="dxa"/>
            <w:gridSpan w:val="8"/>
          </w:tcPr>
          <w:p>
            <w:pPr>
              <w:spacing w:line="36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声明(以下内容请仔细阅读)：</w:t>
            </w:r>
          </w:p>
          <w:p>
            <w:pPr>
              <w:spacing w:line="360" w:lineRule="exact"/>
              <w:ind w:left="357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1、本人保证以上填写的内容真实、准确，如有虚假，愿意承担相应责任。</w:t>
            </w:r>
          </w:p>
          <w:p>
            <w:pPr>
              <w:spacing w:line="360" w:lineRule="exact"/>
              <w:ind w:left="357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2、本人愿意接受公司的背景调查，入职后被核实不符，愿意无条件离职。</w:t>
            </w:r>
          </w:p>
          <w:p>
            <w:pPr>
              <w:spacing w:line="480" w:lineRule="exact"/>
              <w:ind w:firstLine="4515" w:firstLineChars="2150"/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本人签字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9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录用意见（由公司填写）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bookmarkStart w:id="0" w:name="_Toc195935501"/>
            <w:bookmarkEnd w:id="0"/>
            <w:bookmarkStart w:id="1" w:name="_Toc195960188"/>
            <w:bookmarkEnd w:id="1"/>
            <w:r>
              <w:rPr>
                <w:rFonts w:hint="eastAsia" w:ascii="微软雅黑" w:hAnsi="微软雅黑" w:eastAsia="微软雅黑"/>
                <w:szCs w:val="21"/>
              </w:rPr>
              <w:t>人力资源部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评价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录用决策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录用        </w:t>
            </w: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复试       </w:t>
            </w: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储备     </w:t>
            </w: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>不予考虑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用人部门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评价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录用决策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录用        </w:t>
            </w: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复试       </w:t>
            </w: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储备      </w:t>
            </w: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>不予考虑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总 经 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评价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录用决策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予以录用            </w:t>
            </w: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储备           </w:t>
            </w:r>
            <w:r>
              <w:rPr>
                <w:rFonts w:ascii="微软雅黑" w:hAnsi="微软雅黑" w:eastAsia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Cs w:val="21"/>
              </w:rPr>
              <w:t>不予考虑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51" w:right="992" w:bottom="851" w:left="992" w:header="567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b/>
        <w:szCs w:val="18"/>
      </w:rPr>
    </w:pPr>
    <w:r>
      <w:rPr>
        <w:rFonts w:hint="eastAsia" w:ascii="宋体" w:hAnsi="宋体"/>
        <w:b/>
        <w:szCs w:val="18"/>
        <w:lang w:val="zh-CN"/>
      </w:rPr>
      <w:t>第</w:t>
    </w:r>
    <w:r>
      <w:rPr>
        <w:rFonts w:ascii="宋体" w:hAnsi="宋体"/>
        <w:szCs w:val="18"/>
        <w:lang w:val="zh-CN"/>
      </w:rPr>
      <w:t xml:space="preserve"> </w:t>
    </w:r>
    <w:r>
      <w:rPr>
        <w:rFonts w:ascii="宋体" w:hAnsi="宋体"/>
        <w:b/>
        <w:szCs w:val="18"/>
      </w:rPr>
      <w:fldChar w:fldCharType="begin"/>
    </w:r>
    <w:r>
      <w:rPr>
        <w:rFonts w:ascii="宋体" w:hAnsi="宋体"/>
        <w:b/>
        <w:szCs w:val="18"/>
      </w:rPr>
      <w:instrText xml:space="preserve">PAGE</w:instrText>
    </w:r>
    <w:r>
      <w:rPr>
        <w:rFonts w:ascii="宋体" w:hAnsi="宋体"/>
        <w:b/>
        <w:szCs w:val="18"/>
      </w:rPr>
      <w:fldChar w:fldCharType="separate"/>
    </w:r>
    <w:r>
      <w:rPr>
        <w:rFonts w:ascii="宋体" w:hAnsi="宋体"/>
        <w:b/>
        <w:szCs w:val="18"/>
      </w:rPr>
      <w:t>1</w:t>
    </w:r>
    <w:r>
      <w:rPr>
        <w:rFonts w:ascii="宋体" w:hAnsi="宋体"/>
        <w:b/>
        <w:szCs w:val="18"/>
      </w:rPr>
      <w:fldChar w:fldCharType="end"/>
    </w:r>
    <w:r>
      <w:rPr>
        <w:rFonts w:hint="eastAsia" w:ascii="宋体" w:hAnsi="宋体"/>
        <w:b/>
        <w:szCs w:val="18"/>
      </w:rPr>
      <w:t xml:space="preserve"> 页 共</w:t>
    </w:r>
    <w:r>
      <w:rPr>
        <w:rFonts w:ascii="宋体" w:hAnsi="宋体"/>
        <w:szCs w:val="18"/>
        <w:lang w:val="zh-CN"/>
      </w:rPr>
      <w:t xml:space="preserve">  </w:t>
    </w:r>
    <w:r>
      <w:rPr>
        <w:rFonts w:ascii="宋体" w:hAnsi="宋体"/>
        <w:b/>
        <w:szCs w:val="18"/>
      </w:rPr>
      <w:fldChar w:fldCharType="begin"/>
    </w:r>
    <w:r>
      <w:rPr>
        <w:rFonts w:ascii="宋体" w:hAnsi="宋体"/>
        <w:b/>
        <w:szCs w:val="18"/>
      </w:rPr>
      <w:instrText xml:space="preserve">NUMPAGES</w:instrText>
    </w:r>
    <w:r>
      <w:rPr>
        <w:rFonts w:ascii="宋体" w:hAnsi="宋体"/>
        <w:b/>
        <w:szCs w:val="18"/>
      </w:rPr>
      <w:fldChar w:fldCharType="separate"/>
    </w:r>
    <w:r>
      <w:rPr>
        <w:rFonts w:ascii="宋体" w:hAnsi="宋体"/>
        <w:b/>
        <w:szCs w:val="18"/>
      </w:rPr>
      <w:t>2</w:t>
    </w:r>
    <w:r>
      <w:rPr>
        <w:rFonts w:ascii="宋体" w:hAnsi="宋体"/>
        <w:b/>
        <w:szCs w:val="18"/>
      </w:rPr>
      <w:fldChar w:fldCharType="end"/>
    </w:r>
    <w:r>
      <w:rPr>
        <w:rFonts w:hint="eastAsia" w:ascii="宋体" w:hAnsi="宋体"/>
        <w:b/>
        <w:szCs w:val="18"/>
      </w:rPr>
      <w:t xml:space="preserve"> 页</w:t>
    </w:r>
  </w:p>
  <w:p>
    <w:pPr>
      <w:pStyle w:val="8"/>
      <w:jc w:val="right"/>
      <w:rPr>
        <w:rFonts w:ascii="宋体" w:hAnsi="宋体"/>
        <w:szCs w:val="18"/>
      </w:rPr>
    </w:pPr>
    <w:r>
      <w:rPr>
        <w:rFonts w:hint="eastAsia" w:ascii="宋体" w:hAnsi="宋体"/>
        <w:szCs w:val="18"/>
      </w:rPr>
      <w:t>www.hengnantech.com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9922"/>
      </w:tabs>
      <w:jc w:val="right"/>
      <w:rPr>
        <w:rFonts w:ascii="黑体" w:hAnsi="宋体" w:eastAsia="黑体"/>
      </w:rPr>
    </w:pPr>
    <w:r>
      <w:rPr>
        <w:rFonts w:ascii="黑体" w:hAnsi="宋体" w:eastAsia="黑体"/>
      </w:rPr>
      <w:tab/>
    </w:r>
    <w:r>
      <w:rPr>
        <w:rFonts w:ascii="黑体" w:hAnsi="宋体" w:eastAsia="黑体"/>
      </w:rPr>
      <w:t xml:space="preserve"> </w:t>
    </w:r>
    <w:r>
      <w:rPr>
        <w:rFonts w:ascii="黑体" w:hAnsi="宋体" w:eastAsia="黑体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11430</wp:posOffset>
          </wp:positionV>
          <wp:extent cx="419100" cy="390525"/>
          <wp:effectExtent l="19050" t="0" r="0" b="0"/>
          <wp:wrapNone/>
          <wp:docPr id="3" name="图片 0" descr="矢量化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 descr="矢量化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黑体" w:hAnsi="宋体" w:eastAsia="黑体"/>
      </w:rPr>
      <w:t xml:space="preserve">                                                                                    </w:t>
    </w:r>
    <w:r>
      <w:rPr>
        <w:rFonts w:hint="eastAsia" w:ascii="黑体" w:hAnsi="宋体" w:eastAsia="黑体"/>
      </w:rPr>
      <w:t xml:space="preserve"> 编号：HN-HD-0007</w:t>
    </w:r>
  </w:p>
  <w:p>
    <w:pPr>
      <w:pStyle w:val="9"/>
      <w:jc w:val="right"/>
      <w:rPr>
        <w:rFonts w:ascii="黑体" w:hAnsi="宋体" w:eastAsia="黑体"/>
      </w:rPr>
    </w:pPr>
    <w:r>
      <w:rPr>
        <w:rFonts w:hint="eastAsia" w:ascii="黑体" w:hAnsi="宋体" w:eastAsia="黑体"/>
      </w:rPr>
      <w:t>内部文档，禁止传抄</w:t>
    </w:r>
  </w:p>
  <w:p>
    <w:pPr>
      <w:pStyle w:val="9"/>
      <w:jc w:val="right"/>
      <w:rPr>
        <w:rFonts w:ascii="黑体" w:hAnsi="宋体" w:eastAsia="黑体"/>
      </w:rPr>
    </w:pPr>
    <w:r>
      <w:rPr>
        <w:rFonts w:ascii="黑体" w:hAnsi="宋体" w:eastAsia="黑体"/>
        <w:sz w:val="24"/>
      </w:rPr>
      <w:pict>
        <v:line id="Line 1" o:spid="_x0000_s6145" o:spt="20" style="position:absolute;left:0pt;margin-left:0.05pt;margin-top:11.8pt;height:0pt;width:777.9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Mc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6VOeT+cTjO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">
          <v:path arrowok="t"/>
          <v:fill focussize="0,0"/>
          <v:stroke/>
          <v:imagedata o:title=""/>
          <o:lock v:ext="edit"/>
        </v:line>
      </w:pict>
    </w:r>
    <w:r>
      <w:rPr>
        <w:rFonts w:hint="eastAsia" w:ascii="黑体" w:hAnsi="宋体" w:eastAsia="黑体"/>
      </w:rPr>
      <w:t>上海衡南智能科技有限公司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074"/>
    <w:rsid w:val="00003C5C"/>
    <w:rsid w:val="00021DD6"/>
    <w:rsid w:val="00025D40"/>
    <w:rsid w:val="00036829"/>
    <w:rsid w:val="00041699"/>
    <w:rsid w:val="00042433"/>
    <w:rsid w:val="00043B79"/>
    <w:rsid w:val="00052DD8"/>
    <w:rsid w:val="0005712F"/>
    <w:rsid w:val="00061E3E"/>
    <w:rsid w:val="00063BB1"/>
    <w:rsid w:val="00070EF9"/>
    <w:rsid w:val="000722E0"/>
    <w:rsid w:val="00075435"/>
    <w:rsid w:val="00083821"/>
    <w:rsid w:val="00085C79"/>
    <w:rsid w:val="00085DC1"/>
    <w:rsid w:val="00097D91"/>
    <w:rsid w:val="000A2DA0"/>
    <w:rsid w:val="000B7E6A"/>
    <w:rsid w:val="000D4D82"/>
    <w:rsid w:val="000E1BE0"/>
    <w:rsid w:val="000F0271"/>
    <w:rsid w:val="000F5576"/>
    <w:rsid w:val="00102F6B"/>
    <w:rsid w:val="001031CA"/>
    <w:rsid w:val="00136915"/>
    <w:rsid w:val="00161C14"/>
    <w:rsid w:val="0017042F"/>
    <w:rsid w:val="00172A27"/>
    <w:rsid w:val="00175793"/>
    <w:rsid w:val="0017793A"/>
    <w:rsid w:val="00177E0F"/>
    <w:rsid w:val="0019355B"/>
    <w:rsid w:val="001A05C4"/>
    <w:rsid w:val="001A4075"/>
    <w:rsid w:val="001A623F"/>
    <w:rsid w:val="001C74A2"/>
    <w:rsid w:val="001D25A3"/>
    <w:rsid w:val="001F75C4"/>
    <w:rsid w:val="00210F43"/>
    <w:rsid w:val="002156DA"/>
    <w:rsid w:val="00225C2C"/>
    <w:rsid w:val="00237576"/>
    <w:rsid w:val="002439C7"/>
    <w:rsid w:val="00272289"/>
    <w:rsid w:val="00281C0A"/>
    <w:rsid w:val="002826AD"/>
    <w:rsid w:val="0029160A"/>
    <w:rsid w:val="002950B3"/>
    <w:rsid w:val="002B7CE7"/>
    <w:rsid w:val="002C00E7"/>
    <w:rsid w:val="002C63B0"/>
    <w:rsid w:val="002D1265"/>
    <w:rsid w:val="002D4367"/>
    <w:rsid w:val="002D5786"/>
    <w:rsid w:val="002E3BE2"/>
    <w:rsid w:val="002F649F"/>
    <w:rsid w:val="00311AEA"/>
    <w:rsid w:val="00311B36"/>
    <w:rsid w:val="0033193F"/>
    <w:rsid w:val="003323C2"/>
    <w:rsid w:val="0033354E"/>
    <w:rsid w:val="00345127"/>
    <w:rsid w:val="00345360"/>
    <w:rsid w:val="0035109E"/>
    <w:rsid w:val="00360EA1"/>
    <w:rsid w:val="00365C03"/>
    <w:rsid w:val="003901F1"/>
    <w:rsid w:val="003C027B"/>
    <w:rsid w:val="003C46D5"/>
    <w:rsid w:val="003D2DDA"/>
    <w:rsid w:val="003D6FA1"/>
    <w:rsid w:val="003E377E"/>
    <w:rsid w:val="003E48F8"/>
    <w:rsid w:val="003E4BB7"/>
    <w:rsid w:val="003F16D9"/>
    <w:rsid w:val="00411AB8"/>
    <w:rsid w:val="00411D8E"/>
    <w:rsid w:val="00427468"/>
    <w:rsid w:val="00427FBB"/>
    <w:rsid w:val="00430767"/>
    <w:rsid w:val="0044037C"/>
    <w:rsid w:val="0044342C"/>
    <w:rsid w:val="004532BD"/>
    <w:rsid w:val="0045350C"/>
    <w:rsid w:val="00454FC4"/>
    <w:rsid w:val="00457CC0"/>
    <w:rsid w:val="004654C2"/>
    <w:rsid w:val="004856C7"/>
    <w:rsid w:val="00486C11"/>
    <w:rsid w:val="004923DB"/>
    <w:rsid w:val="004A436D"/>
    <w:rsid w:val="004B3EE3"/>
    <w:rsid w:val="004D18D6"/>
    <w:rsid w:val="004D326E"/>
    <w:rsid w:val="004F7EFF"/>
    <w:rsid w:val="00501571"/>
    <w:rsid w:val="00503AC4"/>
    <w:rsid w:val="00505DDA"/>
    <w:rsid w:val="00507432"/>
    <w:rsid w:val="005078FB"/>
    <w:rsid w:val="0052314F"/>
    <w:rsid w:val="00524CB1"/>
    <w:rsid w:val="00531C64"/>
    <w:rsid w:val="00541B1E"/>
    <w:rsid w:val="00542ADF"/>
    <w:rsid w:val="00543E13"/>
    <w:rsid w:val="0054664F"/>
    <w:rsid w:val="0055228E"/>
    <w:rsid w:val="005801C7"/>
    <w:rsid w:val="00581517"/>
    <w:rsid w:val="00582541"/>
    <w:rsid w:val="005A038E"/>
    <w:rsid w:val="005A5C90"/>
    <w:rsid w:val="005B7A34"/>
    <w:rsid w:val="005C1AA9"/>
    <w:rsid w:val="005C3A5A"/>
    <w:rsid w:val="005E48E9"/>
    <w:rsid w:val="00600F66"/>
    <w:rsid w:val="006013F3"/>
    <w:rsid w:val="0061789D"/>
    <w:rsid w:val="006230CD"/>
    <w:rsid w:val="0066228F"/>
    <w:rsid w:val="0066543E"/>
    <w:rsid w:val="006657EE"/>
    <w:rsid w:val="00673554"/>
    <w:rsid w:val="006775CA"/>
    <w:rsid w:val="00681C28"/>
    <w:rsid w:val="00682423"/>
    <w:rsid w:val="0069558B"/>
    <w:rsid w:val="006B7264"/>
    <w:rsid w:val="006C59CE"/>
    <w:rsid w:val="006D0C86"/>
    <w:rsid w:val="006D55CA"/>
    <w:rsid w:val="006E1353"/>
    <w:rsid w:val="00704996"/>
    <w:rsid w:val="00711C5A"/>
    <w:rsid w:val="00716F7B"/>
    <w:rsid w:val="00725A3E"/>
    <w:rsid w:val="007514F7"/>
    <w:rsid w:val="00756A9D"/>
    <w:rsid w:val="00761BCE"/>
    <w:rsid w:val="00762C4F"/>
    <w:rsid w:val="00767941"/>
    <w:rsid w:val="007804A0"/>
    <w:rsid w:val="007A5A2B"/>
    <w:rsid w:val="007A6B12"/>
    <w:rsid w:val="007B5095"/>
    <w:rsid w:val="007C75CF"/>
    <w:rsid w:val="007D04E3"/>
    <w:rsid w:val="007D1B31"/>
    <w:rsid w:val="007F001F"/>
    <w:rsid w:val="007F1D4E"/>
    <w:rsid w:val="007F28E2"/>
    <w:rsid w:val="00820B39"/>
    <w:rsid w:val="0085555E"/>
    <w:rsid w:val="00864764"/>
    <w:rsid w:val="00876D5B"/>
    <w:rsid w:val="00894CC4"/>
    <w:rsid w:val="008977F1"/>
    <w:rsid w:val="008A7F0A"/>
    <w:rsid w:val="008B257D"/>
    <w:rsid w:val="008C3BCD"/>
    <w:rsid w:val="008C4170"/>
    <w:rsid w:val="008C726A"/>
    <w:rsid w:val="008D0F6C"/>
    <w:rsid w:val="008E0317"/>
    <w:rsid w:val="008E3FD2"/>
    <w:rsid w:val="008E573F"/>
    <w:rsid w:val="009010DD"/>
    <w:rsid w:val="009124D6"/>
    <w:rsid w:val="00933829"/>
    <w:rsid w:val="0096287C"/>
    <w:rsid w:val="00981DA9"/>
    <w:rsid w:val="00982750"/>
    <w:rsid w:val="00983A20"/>
    <w:rsid w:val="00991246"/>
    <w:rsid w:val="009928EA"/>
    <w:rsid w:val="009A4ECA"/>
    <w:rsid w:val="009C17DF"/>
    <w:rsid w:val="009C25B4"/>
    <w:rsid w:val="009C7E37"/>
    <w:rsid w:val="009D7608"/>
    <w:rsid w:val="009E26C2"/>
    <w:rsid w:val="009F2495"/>
    <w:rsid w:val="00A05599"/>
    <w:rsid w:val="00A242BE"/>
    <w:rsid w:val="00A346BC"/>
    <w:rsid w:val="00A532EA"/>
    <w:rsid w:val="00A612FC"/>
    <w:rsid w:val="00A6512A"/>
    <w:rsid w:val="00A73527"/>
    <w:rsid w:val="00A7503A"/>
    <w:rsid w:val="00A90B20"/>
    <w:rsid w:val="00AA2C3D"/>
    <w:rsid w:val="00AA7DF3"/>
    <w:rsid w:val="00AD7547"/>
    <w:rsid w:val="00AE7865"/>
    <w:rsid w:val="00B07F96"/>
    <w:rsid w:val="00B17588"/>
    <w:rsid w:val="00B231CD"/>
    <w:rsid w:val="00B42465"/>
    <w:rsid w:val="00B46FFB"/>
    <w:rsid w:val="00B52899"/>
    <w:rsid w:val="00B56D5C"/>
    <w:rsid w:val="00B66C64"/>
    <w:rsid w:val="00B730B4"/>
    <w:rsid w:val="00B87FB8"/>
    <w:rsid w:val="00B92556"/>
    <w:rsid w:val="00B9445B"/>
    <w:rsid w:val="00BB3009"/>
    <w:rsid w:val="00BB59EA"/>
    <w:rsid w:val="00BC1684"/>
    <w:rsid w:val="00BC1A23"/>
    <w:rsid w:val="00BC31EA"/>
    <w:rsid w:val="00BD4C7F"/>
    <w:rsid w:val="00BD62FF"/>
    <w:rsid w:val="00BE4D98"/>
    <w:rsid w:val="00BF6D14"/>
    <w:rsid w:val="00C01DAC"/>
    <w:rsid w:val="00C13FEA"/>
    <w:rsid w:val="00C163E4"/>
    <w:rsid w:val="00C256DA"/>
    <w:rsid w:val="00C3423B"/>
    <w:rsid w:val="00C469AC"/>
    <w:rsid w:val="00C5369F"/>
    <w:rsid w:val="00C65909"/>
    <w:rsid w:val="00C67F09"/>
    <w:rsid w:val="00C8277A"/>
    <w:rsid w:val="00C82F95"/>
    <w:rsid w:val="00C90444"/>
    <w:rsid w:val="00CB53C3"/>
    <w:rsid w:val="00CC1075"/>
    <w:rsid w:val="00CC21B8"/>
    <w:rsid w:val="00CC3E68"/>
    <w:rsid w:val="00CC527F"/>
    <w:rsid w:val="00CC60FB"/>
    <w:rsid w:val="00CE520B"/>
    <w:rsid w:val="00D077B3"/>
    <w:rsid w:val="00D2259C"/>
    <w:rsid w:val="00D245E6"/>
    <w:rsid w:val="00D27F9F"/>
    <w:rsid w:val="00D30339"/>
    <w:rsid w:val="00D336A5"/>
    <w:rsid w:val="00D338DF"/>
    <w:rsid w:val="00D6359F"/>
    <w:rsid w:val="00D75911"/>
    <w:rsid w:val="00D82E16"/>
    <w:rsid w:val="00DA38FA"/>
    <w:rsid w:val="00DA76C3"/>
    <w:rsid w:val="00DB02DB"/>
    <w:rsid w:val="00DB25B4"/>
    <w:rsid w:val="00DB3EEF"/>
    <w:rsid w:val="00DC0A0B"/>
    <w:rsid w:val="00DC3FCB"/>
    <w:rsid w:val="00DD778E"/>
    <w:rsid w:val="00DF7DA0"/>
    <w:rsid w:val="00E01753"/>
    <w:rsid w:val="00E10C9D"/>
    <w:rsid w:val="00E15660"/>
    <w:rsid w:val="00E15CB8"/>
    <w:rsid w:val="00E20AB9"/>
    <w:rsid w:val="00E219E8"/>
    <w:rsid w:val="00E22D44"/>
    <w:rsid w:val="00E3684B"/>
    <w:rsid w:val="00E5012B"/>
    <w:rsid w:val="00E62F0C"/>
    <w:rsid w:val="00E70236"/>
    <w:rsid w:val="00E71AC6"/>
    <w:rsid w:val="00E72622"/>
    <w:rsid w:val="00E778CA"/>
    <w:rsid w:val="00EA16CB"/>
    <w:rsid w:val="00EA6187"/>
    <w:rsid w:val="00EA687C"/>
    <w:rsid w:val="00EB57AA"/>
    <w:rsid w:val="00EC2D60"/>
    <w:rsid w:val="00EE3F4A"/>
    <w:rsid w:val="00EE7159"/>
    <w:rsid w:val="00EF3ED1"/>
    <w:rsid w:val="00EF5B49"/>
    <w:rsid w:val="00F0766E"/>
    <w:rsid w:val="00F2025A"/>
    <w:rsid w:val="00F32A16"/>
    <w:rsid w:val="00F3633F"/>
    <w:rsid w:val="00F43074"/>
    <w:rsid w:val="00F600BE"/>
    <w:rsid w:val="00F63EA7"/>
    <w:rsid w:val="00F716B2"/>
    <w:rsid w:val="00F7187A"/>
    <w:rsid w:val="00F76798"/>
    <w:rsid w:val="00F84F9D"/>
    <w:rsid w:val="00F93B09"/>
    <w:rsid w:val="00FA094A"/>
    <w:rsid w:val="00FA5C63"/>
    <w:rsid w:val="00FC2315"/>
    <w:rsid w:val="00FC3D74"/>
    <w:rsid w:val="00FC7E13"/>
    <w:rsid w:val="00FD1DC8"/>
    <w:rsid w:val="00FD51EA"/>
    <w:rsid w:val="00FE34FC"/>
    <w:rsid w:val="00FE6FE0"/>
    <w:rsid w:val="00FE74AA"/>
    <w:rsid w:val="00FF48FF"/>
    <w:rsid w:val="00FF7A65"/>
    <w:rsid w:val="15C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nhideWhenUsed="0" w:uiPriority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semiHidden/>
    <w:uiPriority w:val="0"/>
    <w:rPr>
      <w:sz w:val="24"/>
    </w:rPr>
  </w:style>
  <w:style w:type="paragraph" w:styleId="5">
    <w:name w:val="Body Text Indent"/>
    <w:basedOn w:val="1"/>
    <w:link w:val="22"/>
    <w:semiHidden/>
    <w:uiPriority w:val="0"/>
    <w:pPr>
      <w:ind w:left="1079" w:hanging="1079" w:hangingChars="514"/>
    </w:pPr>
  </w:style>
  <w:style w:type="paragraph" w:styleId="6">
    <w:name w:val="Body Text Indent 2"/>
    <w:basedOn w:val="1"/>
    <w:link w:val="23"/>
    <w:semiHidden/>
    <w:uiPriority w:val="0"/>
    <w:pPr>
      <w:ind w:left="2"/>
    </w:pPr>
  </w:style>
  <w:style w:type="paragraph" w:styleId="7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10">
    <w:name w:val="Body Text Indent 3"/>
    <w:basedOn w:val="1"/>
    <w:link w:val="24"/>
    <w:semiHidden/>
    <w:uiPriority w:val="0"/>
    <w:pPr>
      <w:ind w:left="1077" w:leftChars="513" w:firstLine="1"/>
    </w:pPr>
  </w:style>
  <w:style w:type="paragraph" w:styleId="11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3">
    <w:name w:val="Table Grid"/>
    <w:basedOn w:val="1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unhideWhenUsed/>
    <w:uiPriority w:val="99"/>
    <w:rPr>
      <w:color w:val="0000FF"/>
      <w:u w:val="single"/>
    </w:rPr>
  </w:style>
  <w:style w:type="character" w:customStyle="1" w:styleId="16">
    <w:name w:val="页眉 Char"/>
    <w:link w:val="9"/>
    <w:qFormat/>
    <w:uiPriority w:val="99"/>
    <w:rPr>
      <w:kern w:val="2"/>
      <w:sz w:val="18"/>
    </w:rPr>
  </w:style>
  <w:style w:type="character" w:customStyle="1" w:styleId="17">
    <w:name w:val="批注框文本 Char"/>
    <w:link w:val="7"/>
    <w:semiHidden/>
    <w:uiPriority w:val="99"/>
    <w:rPr>
      <w:kern w:val="2"/>
      <w:sz w:val="18"/>
      <w:szCs w:val="18"/>
    </w:rPr>
  </w:style>
  <w:style w:type="paragraph" w:customStyle="1" w:styleId="18">
    <w:name w:val="14p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kern w:val="0"/>
      <w:szCs w:val="21"/>
    </w:rPr>
  </w:style>
  <w:style w:type="character" w:customStyle="1" w:styleId="19">
    <w:name w:val="页脚 Char"/>
    <w:link w:val="8"/>
    <w:uiPriority w:val="99"/>
    <w:rPr>
      <w:kern w:val="2"/>
      <w:sz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正文文本 Char"/>
    <w:basedOn w:val="14"/>
    <w:link w:val="4"/>
    <w:semiHidden/>
    <w:uiPriority w:val="0"/>
    <w:rPr>
      <w:kern w:val="2"/>
      <w:sz w:val="24"/>
      <w:szCs w:val="24"/>
    </w:rPr>
  </w:style>
  <w:style w:type="character" w:customStyle="1" w:styleId="22">
    <w:name w:val="正文文本缩进 Char"/>
    <w:basedOn w:val="14"/>
    <w:link w:val="5"/>
    <w:semiHidden/>
    <w:uiPriority w:val="0"/>
    <w:rPr>
      <w:kern w:val="2"/>
      <w:sz w:val="21"/>
      <w:szCs w:val="24"/>
    </w:rPr>
  </w:style>
  <w:style w:type="character" w:customStyle="1" w:styleId="23">
    <w:name w:val="正文文本缩进 2 Char"/>
    <w:basedOn w:val="14"/>
    <w:link w:val="6"/>
    <w:semiHidden/>
    <w:uiPriority w:val="0"/>
    <w:rPr>
      <w:kern w:val="2"/>
      <w:sz w:val="21"/>
      <w:szCs w:val="24"/>
    </w:rPr>
  </w:style>
  <w:style w:type="character" w:customStyle="1" w:styleId="24">
    <w:name w:val="正文文本缩进 3 Char"/>
    <w:basedOn w:val="14"/>
    <w:link w:val="10"/>
    <w:semiHidden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307;&#32856;\&#22522;&#30784;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354FB-28BD-4A79-86CA-A4F4B921A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基础模版.dotx</Template>
  <Pages>1</Pages>
  <Words>204</Words>
  <Characters>1169</Characters>
  <Lines>9</Lines>
  <Paragraphs>2</Paragraphs>
  <TotalTime>302</TotalTime>
  <ScaleCrop>false</ScaleCrop>
  <LinksUpToDate>false</LinksUpToDate>
  <CharactersWithSpaces>1371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2017-08-15T07:24:00Z</dcterms:created>
  <dc:creator>123</dc:creator>
  <cp:lastModifiedBy>马尔克斯上校</cp:lastModifiedBy>
  <cp:lastPrinted>2017-08-25T02:59:00Z</cp:lastPrinted>
  <dcterms:modified xsi:type="dcterms:W3CDTF">2019-03-11T01:42:26Z</dcterms:modified>
  <dc:title>_x0001_               面试记录表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